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41" w:tblpY="2506"/>
        <w:tblW w:w="5000" w:type="pct"/>
        <w:tblLook w:val="04A0" w:firstRow="1" w:lastRow="0" w:firstColumn="1" w:lastColumn="0" w:noHBand="0" w:noVBand="1"/>
      </w:tblPr>
      <w:tblGrid>
        <w:gridCol w:w="222"/>
        <w:gridCol w:w="243"/>
        <w:gridCol w:w="10113"/>
        <w:gridCol w:w="222"/>
      </w:tblGrid>
      <w:tr w:rsidR="0021525C" w:rsidRPr="00410E03" w:rsidTr="00024804">
        <w:trPr>
          <w:trHeight w:val="288"/>
        </w:trPr>
        <w:tc>
          <w:tcPr>
            <w:tcW w:w="103" w:type="pct"/>
            <w:shd w:val="clear" w:color="auto" w:fill="auto"/>
          </w:tcPr>
          <w:p w:rsidR="0021525C" w:rsidRPr="00410E03" w:rsidRDefault="0021525C" w:rsidP="00024804"/>
        </w:tc>
        <w:tc>
          <w:tcPr>
            <w:tcW w:w="113" w:type="pct"/>
          </w:tcPr>
          <w:p w:rsidR="0021525C" w:rsidRPr="00410E03" w:rsidRDefault="0021525C" w:rsidP="00024804"/>
        </w:tc>
        <w:tc>
          <w:tcPr>
            <w:tcW w:w="4682" w:type="pct"/>
            <w:shd w:val="clear" w:color="auto" w:fill="auto"/>
          </w:tcPr>
          <w:p w:rsidR="0021525C" w:rsidRPr="00410E03" w:rsidRDefault="0021525C" w:rsidP="00024804">
            <w:r w:rsidRPr="0021525C"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CLIENT INTAKE FORM</w:t>
            </w:r>
          </w:p>
        </w:tc>
        <w:tc>
          <w:tcPr>
            <w:tcW w:w="103" w:type="pct"/>
            <w:shd w:val="clear" w:color="auto" w:fill="auto"/>
          </w:tcPr>
          <w:p w:rsidR="0021525C" w:rsidRPr="00410E03" w:rsidRDefault="0021525C" w:rsidP="00024804"/>
        </w:tc>
      </w:tr>
      <w:tr w:rsidR="0021525C" w:rsidRPr="00410E03" w:rsidTr="00024804">
        <w:trPr>
          <w:trHeight w:val="9908"/>
        </w:trPr>
        <w:tc>
          <w:tcPr>
            <w:tcW w:w="103" w:type="pct"/>
            <w:shd w:val="clear" w:color="auto" w:fill="auto"/>
          </w:tcPr>
          <w:p w:rsidR="0021525C" w:rsidRPr="00410E03" w:rsidRDefault="0021525C" w:rsidP="00024804"/>
        </w:tc>
        <w:tc>
          <w:tcPr>
            <w:tcW w:w="113" w:type="pct"/>
          </w:tcPr>
          <w:p w:rsidR="0021525C" w:rsidRPr="00410E03" w:rsidRDefault="0021525C" w:rsidP="00024804"/>
        </w:tc>
        <w:tc>
          <w:tcPr>
            <w:tcW w:w="4682" w:type="pct"/>
            <w:shd w:val="clear" w:color="auto" w:fill="auto"/>
          </w:tcPr>
          <w:tbl>
            <w:tblPr>
              <w:tblStyle w:val="TableGrid"/>
              <w:tblW w:w="9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123"/>
              <w:gridCol w:w="289"/>
              <w:gridCol w:w="593"/>
              <w:gridCol w:w="260"/>
              <w:gridCol w:w="29"/>
              <w:gridCol w:w="1426"/>
              <w:gridCol w:w="289"/>
              <w:gridCol w:w="1290"/>
              <w:gridCol w:w="231"/>
              <w:gridCol w:w="58"/>
              <w:gridCol w:w="2843"/>
            </w:tblGrid>
            <w:tr w:rsidR="0021525C" w:rsidRPr="00410E03" w:rsidTr="007E69C3">
              <w:trPr>
                <w:trHeight w:val="164"/>
              </w:trPr>
              <w:tc>
                <w:tcPr>
                  <w:tcW w:w="2123" w:type="dxa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9" w:type="dxa"/>
                  <w:tcBorders>
                    <w:left w:val="nil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7019" w:type="dxa"/>
                  <w:gridSpan w:val="9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</w:tr>
            <w:tr w:rsidR="0021525C" w:rsidRPr="009F4149" w:rsidTr="007E69C3">
              <w:trPr>
                <w:trHeight w:val="406"/>
              </w:trPr>
              <w:tc>
                <w:tcPr>
                  <w:tcW w:w="2123" w:type="dxa"/>
                  <w:tcBorders>
                    <w:top w:val="single" w:sz="4" w:space="0" w:color="808080" w:themeColor="background1" w:themeShade="80"/>
                  </w:tcBorders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-1025244187"/>
                      <w:placeholder>
                        <w:docPart w:val="D5B17B9F06F84F848F1BB26DE9F8029C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Date</w:t>
                      </w:r>
                    </w:sdtContent>
                  </w:sdt>
                </w:p>
              </w:tc>
              <w:tc>
                <w:tcPr>
                  <w:tcW w:w="289" w:type="dxa"/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</w:p>
              </w:tc>
              <w:tc>
                <w:tcPr>
                  <w:tcW w:w="7019" w:type="dxa"/>
                  <w:gridSpan w:val="9"/>
                  <w:tcBorders>
                    <w:top w:val="single" w:sz="4" w:space="0" w:color="808080" w:themeColor="background1" w:themeShade="80"/>
                  </w:tcBorders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-1132778625"/>
                      <w:placeholder>
                        <w:docPart w:val="574FC96DE82E49DF9602DF7AA9857462"/>
                      </w:placeholder>
                      <w15:appearance w15:val="hidden"/>
                      <w:text/>
                    </w:sdtPr>
                    <w:sdtContent>
                      <w:r w:rsidR="007E69C3">
                        <w:t>Client Name</w:t>
                      </w:r>
                    </w:sdtContent>
                  </w:sdt>
                </w:p>
              </w:tc>
            </w:tr>
            <w:tr w:rsidR="0021525C" w:rsidRPr="00410E03" w:rsidTr="007E69C3">
              <w:trPr>
                <w:trHeight w:val="406"/>
              </w:trPr>
              <w:tc>
                <w:tcPr>
                  <w:tcW w:w="4720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9" w:type="dxa"/>
                  <w:tcBorders>
                    <w:left w:val="nil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442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</w:tr>
            <w:tr w:rsidR="0021525C" w:rsidRPr="009F4149" w:rsidTr="007E69C3">
              <w:trPr>
                <w:trHeight w:val="439"/>
              </w:trPr>
              <w:tc>
                <w:tcPr>
                  <w:tcW w:w="4720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21525C" w:rsidRPr="009F4149" w:rsidRDefault="007E69C3" w:rsidP="00024804">
                  <w:pPr>
                    <w:pStyle w:val="BoldText"/>
                    <w:framePr w:hSpace="180" w:wrap="around" w:vAnchor="page" w:hAnchor="page" w:x="241" w:y="2506"/>
                  </w:pPr>
                  <w:r>
                    <w:t>Business Name</w:t>
                  </w:r>
                </w:p>
              </w:tc>
              <w:tc>
                <w:tcPr>
                  <w:tcW w:w="289" w:type="dxa"/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</w:p>
              </w:tc>
              <w:tc>
                <w:tcPr>
                  <w:tcW w:w="442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21525C" w:rsidRPr="009F4149" w:rsidRDefault="007E69C3" w:rsidP="00024804">
                  <w:pPr>
                    <w:pStyle w:val="BoldText"/>
                    <w:framePr w:hSpace="180" w:wrap="around" w:vAnchor="page" w:hAnchor="page" w:x="241" w:y="2506"/>
                  </w:pPr>
                  <w:r>
                    <w:t>Industry</w:t>
                  </w:r>
                </w:p>
              </w:tc>
            </w:tr>
            <w:tr w:rsidR="0021525C" w:rsidRPr="00410E03" w:rsidTr="007E69C3">
              <w:trPr>
                <w:trHeight w:val="55"/>
              </w:trPr>
              <w:tc>
                <w:tcPr>
                  <w:tcW w:w="9431" w:type="dxa"/>
                  <w:gridSpan w:val="11"/>
                  <w:tcBorders>
                    <w:top w:val="single" w:sz="24" w:space="0" w:color="454551" w:themeColor="text2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</w:tr>
            <w:tr w:rsidR="0021525C" w:rsidRPr="00410E03" w:rsidTr="007E69C3">
              <w:trPr>
                <w:trHeight w:val="401"/>
              </w:trPr>
              <w:tc>
                <w:tcPr>
                  <w:tcW w:w="3005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9" w:type="dxa"/>
                  <w:gridSpan w:val="2"/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3005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9" w:type="dxa"/>
                  <w:gridSpan w:val="2"/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43" w:type="dxa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</w:tr>
            <w:tr w:rsidR="0021525C" w:rsidRPr="009F4149" w:rsidTr="007E69C3">
              <w:trPr>
                <w:trHeight w:val="335"/>
              </w:trPr>
              <w:tc>
                <w:tcPr>
                  <w:tcW w:w="3265" w:type="dxa"/>
                  <w:gridSpan w:val="4"/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r>
                    <w:t>Website</w:t>
                  </w:r>
                </w:p>
              </w:tc>
              <w:tc>
                <w:tcPr>
                  <w:tcW w:w="3265" w:type="dxa"/>
                  <w:gridSpan w:val="5"/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r>
                    <w:t>Business Phone #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808080" w:themeColor="background1" w:themeShade="80"/>
                  </w:tcBorders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266198939"/>
                      <w:placeholder>
                        <w:docPart w:val="A8153503AB8145AB8FD5449BC83088DC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Email Address</w:t>
                      </w:r>
                    </w:sdtContent>
                  </w:sdt>
                </w:p>
              </w:tc>
            </w:tr>
            <w:tr w:rsidR="0021525C" w:rsidRPr="00410E03" w:rsidTr="007E69C3">
              <w:trPr>
                <w:trHeight w:val="401"/>
              </w:trPr>
              <w:tc>
                <w:tcPr>
                  <w:tcW w:w="9431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</w:tr>
            <w:tr w:rsidR="0021525C" w:rsidRPr="00410E03" w:rsidTr="007E69C3">
              <w:trPr>
                <w:trHeight w:val="335"/>
              </w:trPr>
              <w:tc>
                <w:tcPr>
                  <w:tcW w:w="9431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-181676382"/>
                      <w:placeholder>
                        <w:docPart w:val="2E36CE6EDA4F41E690F5113A815828B9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410E03">
                        <w:t>Address</w:t>
                      </w:r>
                    </w:sdtContent>
                  </w:sdt>
                </w:p>
              </w:tc>
            </w:tr>
            <w:tr w:rsidR="0021525C" w:rsidRPr="00410E03" w:rsidTr="007E69C3">
              <w:trPr>
                <w:trHeight w:val="335"/>
              </w:trPr>
              <w:tc>
                <w:tcPr>
                  <w:tcW w:w="3005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9" w:type="dxa"/>
                  <w:gridSpan w:val="2"/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3005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9" w:type="dxa"/>
                  <w:gridSpan w:val="2"/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43" w:type="dxa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</w:tr>
            <w:tr w:rsidR="0021525C" w:rsidRPr="009F4149" w:rsidTr="007E69C3">
              <w:trPr>
                <w:trHeight w:val="335"/>
              </w:trPr>
              <w:tc>
                <w:tcPr>
                  <w:tcW w:w="3005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-1148971649"/>
                      <w:placeholder>
                        <w:docPart w:val="711A058C7BFC41D187ACA784ADC2B7A1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City</w:t>
                      </w:r>
                    </w:sdtContent>
                  </w:sdt>
                </w:p>
              </w:tc>
              <w:tc>
                <w:tcPr>
                  <w:tcW w:w="289" w:type="dxa"/>
                  <w:gridSpan w:val="2"/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</w:p>
              </w:tc>
              <w:tc>
                <w:tcPr>
                  <w:tcW w:w="3005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1167049310"/>
                      <w:placeholder>
                        <w:docPart w:val="BF2ECC0E07BE45D7AA30887563B7BA8B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State.</w:t>
                      </w:r>
                    </w:sdtContent>
                  </w:sdt>
                </w:p>
              </w:tc>
              <w:tc>
                <w:tcPr>
                  <w:tcW w:w="289" w:type="dxa"/>
                  <w:gridSpan w:val="2"/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</w:p>
              </w:tc>
              <w:tc>
                <w:tcPr>
                  <w:tcW w:w="2843" w:type="dxa"/>
                  <w:tcBorders>
                    <w:top w:val="single" w:sz="4" w:space="0" w:color="808080" w:themeColor="background1" w:themeShade="80"/>
                  </w:tcBorders>
                </w:tcPr>
                <w:p w:rsidR="0021525C" w:rsidRPr="009F4149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-719584446"/>
                      <w:placeholder>
                        <w:docPart w:val="C1DA7286CB8246F1AD79CDFA8926E82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9F4149">
                        <w:t>ZIP Code</w:t>
                      </w:r>
                    </w:sdtContent>
                  </w:sdt>
                </w:p>
              </w:tc>
            </w:tr>
            <w:tr w:rsidR="0021525C" w:rsidRPr="00410E03" w:rsidTr="007E69C3">
              <w:trPr>
                <w:trHeight w:val="335"/>
              </w:trPr>
              <w:tc>
                <w:tcPr>
                  <w:tcW w:w="9431" w:type="dxa"/>
                  <w:gridSpan w:val="11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</w:tr>
            <w:tr w:rsidR="0021525C" w:rsidRPr="00410E03" w:rsidTr="007E69C3">
              <w:trPr>
                <w:trHeight w:val="335"/>
              </w:trPr>
              <w:tc>
                <w:tcPr>
                  <w:tcW w:w="9431" w:type="dxa"/>
                  <w:gridSpan w:val="11"/>
                  <w:tcBorders>
                    <w:top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-1453471301"/>
                      <w:placeholder>
                        <w:docPart w:val="EE897A7EE7B54848A9E6B75DFD819A83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410E03">
                        <w:t>Occupation/Business Type</w:t>
                      </w:r>
                    </w:sdtContent>
                  </w:sdt>
                </w:p>
              </w:tc>
            </w:tr>
            <w:tr w:rsidR="0021525C" w:rsidRPr="00410E03" w:rsidTr="007E69C3">
              <w:trPr>
                <w:trHeight w:val="335"/>
              </w:trPr>
              <w:tc>
                <w:tcPr>
                  <w:tcW w:w="4720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9" w:type="dxa"/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442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</w:tr>
            <w:tr w:rsidR="0021525C" w:rsidRPr="00410E03" w:rsidTr="007E69C3">
              <w:trPr>
                <w:trHeight w:val="335"/>
              </w:trPr>
              <w:tc>
                <w:tcPr>
                  <w:tcW w:w="4720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2049412905"/>
                      <w:placeholder>
                        <w:docPart w:val="57E55C5BA5784F0D80667E8142C49FA1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410E03">
                        <w:t>DOB</w:t>
                      </w:r>
                    </w:sdtContent>
                  </w:sdt>
                </w:p>
              </w:tc>
              <w:tc>
                <w:tcPr>
                  <w:tcW w:w="289" w:type="dxa"/>
                </w:tcPr>
                <w:p w:rsidR="0021525C" w:rsidRPr="00410E03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</w:p>
              </w:tc>
              <w:tc>
                <w:tcPr>
                  <w:tcW w:w="442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21525C" w:rsidRPr="00410E03" w:rsidRDefault="00EC03B3" w:rsidP="00024804">
                  <w:pPr>
                    <w:pStyle w:val="BoldText"/>
                    <w:framePr w:hSpace="180" w:wrap="around" w:vAnchor="page" w:hAnchor="page" w:x="241" w:y="2506"/>
                  </w:pPr>
                  <w:r>
                    <w:t>Driver’s</w:t>
                  </w:r>
                  <w:r w:rsidR="0021525C">
                    <w:t xml:space="preserve"> License # / CA</w:t>
                  </w:r>
                </w:p>
              </w:tc>
            </w:tr>
            <w:tr w:rsidR="0021525C" w:rsidRPr="00410E03" w:rsidTr="007E69C3">
              <w:trPr>
                <w:trHeight w:val="335"/>
              </w:trPr>
              <w:tc>
                <w:tcPr>
                  <w:tcW w:w="4720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9" w:type="dxa"/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442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</w:tr>
            <w:tr w:rsidR="0021525C" w:rsidRPr="00410E03" w:rsidTr="007E69C3">
              <w:trPr>
                <w:trHeight w:val="335"/>
              </w:trPr>
              <w:tc>
                <w:tcPr>
                  <w:tcW w:w="4720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r>
                    <w:t>SSN #</w:t>
                  </w:r>
                </w:p>
              </w:tc>
              <w:tc>
                <w:tcPr>
                  <w:tcW w:w="289" w:type="dxa"/>
                </w:tcPr>
                <w:p w:rsidR="0021525C" w:rsidRPr="00410E03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</w:p>
              </w:tc>
              <w:tc>
                <w:tcPr>
                  <w:tcW w:w="442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924760490"/>
                      <w:placeholder>
                        <w:docPart w:val="69D0C12E1F584C8CA13FDA57F185EEFF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410E03">
                        <w:t>Service Requests</w:t>
                      </w:r>
                    </w:sdtContent>
                  </w:sdt>
                </w:p>
              </w:tc>
            </w:tr>
            <w:tr w:rsidR="0021525C" w:rsidRPr="00410E03" w:rsidTr="007E69C3">
              <w:trPr>
                <w:trHeight w:val="335"/>
              </w:trPr>
              <w:tc>
                <w:tcPr>
                  <w:tcW w:w="4720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289" w:type="dxa"/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  <w:tc>
                <w:tcPr>
                  <w:tcW w:w="4422" w:type="dxa"/>
                  <w:gridSpan w:val="4"/>
                  <w:tcBorders>
                    <w:bottom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framePr w:hSpace="180" w:wrap="around" w:vAnchor="page" w:hAnchor="page" w:x="241" w:y="2506"/>
                  </w:pPr>
                </w:p>
              </w:tc>
            </w:tr>
            <w:tr w:rsidR="0021525C" w:rsidRPr="00410E03" w:rsidTr="007E69C3">
              <w:trPr>
                <w:trHeight w:val="335"/>
              </w:trPr>
              <w:tc>
                <w:tcPr>
                  <w:tcW w:w="4720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:rsidR="0021525C" w:rsidRPr="00410E03" w:rsidRDefault="00EC03B3" w:rsidP="00024804">
                  <w:pPr>
                    <w:pStyle w:val="BoldText"/>
                    <w:framePr w:hSpace="180" w:wrap="around" w:vAnchor="page" w:hAnchor="page" w:x="241" w:y="2506"/>
                  </w:pPr>
                  <w:r>
                    <w:t>Referred by</w:t>
                  </w:r>
                </w:p>
              </w:tc>
              <w:tc>
                <w:tcPr>
                  <w:tcW w:w="289" w:type="dxa"/>
                </w:tcPr>
                <w:p w:rsidR="0021525C" w:rsidRPr="00410E03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</w:p>
              </w:tc>
              <w:tc>
                <w:tcPr>
                  <w:tcW w:w="4422" w:type="dxa"/>
                  <w:gridSpan w:val="4"/>
                  <w:tcBorders>
                    <w:top w:val="single" w:sz="4" w:space="0" w:color="808080" w:themeColor="background1" w:themeShade="80"/>
                  </w:tcBorders>
                </w:tcPr>
                <w:p w:rsidR="0021525C" w:rsidRPr="00410E03" w:rsidRDefault="0021525C" w:rsidP="00024804">
                  <w:pPr>
                    <w:pStyle w:val="BoldText"/>
                    <w:framePr w:hSpace="180" w:wrap="around" w:vAnchor="page" w:hAnchor="page" w:x="241" w:y="2506"/>
                  </w:pPr>
                  <w:sdt>
                    <w:sdtPr>
                      <w:id w:val="-620680125"/>
                      <w:placeholder>
                        <w:docPart w:val="F202A97103984250B22B192862B1BD44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r w:rsidRPr="00410E03">
                        <w:t>Availability for Follow-ups</w:t>
                      </w:r>
                    </w:sdtContent>
                  </w:sdt>
                </w:p>
              </w:tc>
            </w:tr>
          </w:tbl>
          <w:p w:rsidR="0021525C" w:rsidRPr="00410E03" w:rsidRDefault="0021525C" w:rsidP="00024804"/>
        </w:tc>
        <w:tc>
          <w:tcPr>
            <w:tcW w:w="103" w:type="pct"/>
            <w:shd w:val="clear" w:color="auto" w:fill="auto"/>
          </w:tcPr>
          <w:p w:rsidR="0021525C" w:rsidRPr="00410E03" w:rsidRDefault="0021525C" w:rsidP="00024804"/>
        </w:tc>
      </w:tr>
    </w:tbl>
    <w:p w:rsidR="007E69C3" w:rsidRPr="00410E03" w:rsidRDefault="007E69C3" w:rsidP="00524D35">
      <w:bookmarkStart w:id="0" w:name="_GoBack"/>
      <w:bookmarkEnd w:id="0"/>
    </w:p>
    <w:sectPr w:rsidR="007E69C3" w:rsidRPr="00410E03" w:rsidSect="00A02846">
      <w:headerReference w:type="default" r:id="rId10"/>
      <w:footerReference w:type="default" r:id="rId11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91" w:rsidRDefault="00F04491" w:rsidP="00CF31BB">
      <w:r>
        <w:separator/>
      </w:r>
    </w:p>
  </w:endnote>
  <w:endnote w:type="continuationSeparator" w:id="0">
    <w:p w:rsidR="00F04491" w:rsidRDefault="00F04491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071A0" w:rsidRPr="009F4149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40FAEDB9" wp14:editId="791224D1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0FAEDB9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454551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1481BDBA" wp14:editId="3459EC33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CF20E5B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454551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67B33F9C" wp14:editId="690AA5F4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22B623C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454551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9F4149" w:rsidRDefault="003071A0" w:rsidP="009F4149">
          <w:pPr>
            <w:pStyle w:val="Contacts"/>
          </w:pPr>
        </w:p>
      </w:tc>
    </w:tr>
    <w:tr w:rsidR="00AE3FB7" w:rsidRPr="009F4149" w:rsidTr="002D3842">
      <w:tc>
        <w:tcPr>
          <w:tcW w:w="3596" w:type="dxa"/>
          <w:shd w:val="clear" w:color="auto" w:fill="auto"/>
          <w:vAlign w:val="center"/>
        </w:tcPr>
        <w:p w:rsidR="00AE3FB7" w:rsidRPr="009F4149" w:rsidRDefault="00ED5C7E" w:rsidP="00ED5C7E">
          <w:pPr>
            <w:pStyle w:val="Contacts"/>
          </w:pPr>
          <w:r>
            <w:t>WWW.BEAUTYANDBRAINLLC.COM</w:t>
          </w:r>
        </w:p>
      </w:tc>
      <w:tc>
        <w:tcPr>
          <w:tcW w:w="3597" w:type="dxa"/>
          <w:shd w:val="clear" w:color="auto" w:fill="auto"/>
          <w:vAlign w:val="center"/>
        </w:tcPr>
        <w:p w:rsidR="00AE3FB7" w:rsidRPr="009F4149" w:rsidRDefault="00ED5C7E" w:rsidP="00ED5C7E">
          <w:pPr>
            <w:pStyle w:val="Contacts"/>
          </w:pPr>
          <w:r w:rsidRPr="00ED5C7E">
            <w:rPr>
              <w:sz w:val="22"/>
            </w:rPr>
            <w:t>562-659-0950</w:t>
          </w:r>
        </w:p>
      </w:tc>
      <w:tc>
        <w:tcPr>
          <w:tcW w:w="3597" w:type="dxa"/>
          <w:shd w:val="clear" w:color="auto" w:fill="auto"/>
          <w:vAlign w:val="center"/>
        </w:tcPr>
        <w:p w:rsidR="00AE3FB7" w:rsidRPr="009F4149" w:rsidRDefault="00ED5C7E" w:rsidP="00ED5C7E">
          <w:pPr>
            <w:pStyle w:val="Contacts"/>
          </w:pPr>
          <w:r>
            <w:t>INFO@BEAUTYANDBRAINLLC.COM</w:t>
          </w:r>
        </w:p>
      </w:tc>
    </w:tr>
  </w:tbl>
  <w:p w:rsidR="00835DE8" w:rsidRDefault="009F4149" w:rsidP="009F414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5FF0AFE5" wp14:editId="51123D20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C86544" id="Group 15" o:spid="_x0000_s1026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">
              <v:rect id="Rectangle 17" o:spid="_x0000_s1027" style="position:absolute;left:9239;top:9715;width:67843;height:9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QvcMA&#10;AADbAAAADwAAAGRycy9kb3ducmV2LnhtbERPTWvCQBC9F/wPywje6saAaU1dgwRELx5qQ6G3MTtN&#10;gtnZmF1N/PfdQqG3ebzPWWejacWdetdYVrCYRyCIS6sbrhQUH7vnVxDOI2tsLZOCBznINpOnNaba&#10;DvxO95OvRAhhl6KC2vsuldKVNRl0c9sRB+7b9gZ9gH0ldY9DCDetjKMokQYbDg01dpTXVF5ON6Mg&#10;LsZlPBx3q8+v4ryPkts1jylRajYdt28gPI3+X/znPugw/wV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QvcMAAADbAAAADwAAAAAAAAAAAAAAAACYAgAAZHJzL2Rv&#10;d25yZXYueG1sUEsFBgAAAAAEAAQA9QAAAIgDAAAA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k8cAA&#10;AADbAAAADwAAAGRycy9kb3ducmV2LnhtbERPTYvCMBC9L/gfwgje1lRBV6qpSMHVPVpFr0MztqXN&#10;pDZZrf9+Iwh7m8f7nNW6N424U+cqywom4wgEcW51xYWC03H7uQDhPLLGxjIpeJKDdTL4WGGs7YMP&#10;dM98IUIIuxgVlN63sZQuL8mgG9uWOHBX2xn0AXaF1B0+Qrhp5DSK5tJgxaGhxJbSkvI6+zUKLq49&#10;mnTBs3R3qzO3235/nX+mSo2G/WYJwlPv/8Vv916H+RN4/RIOkM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Ik8cAAAADbAAAADwAAAAAAAAAAAAAAAACYAgAAZHJzL2Rvd25y&#10;ZXYueG1sUEsFBgAAAAAEAAQA9QAAAIUDAAAAAA==&#10;" fillcolor="#454551 [3215]" strokecolor="#454551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91" w:rsidRDefault="00F04491" w:rsidP="00CF31BB">
      <w:r>
        <w:separator/>
      </w:r>
    </w:p>
  </w:footnote>
  <w:footnote w:type="continuationSeparator" w:id="0">
    <w:p w:rsidR="00F04491" w:rsidRDefault="00F04491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68" w:rsidRPr="00835DE8" w:rsidRDefault="0076299A" w:rsidP="00410E03">
    <w:pPr>
      <w:pStyle w:val="Header"/>
      <w:jc w:val="right"/>
    </w:pPr>
    <w:r>
      <w:rPr>
        <w:noProof/>
      </w:rPr>
      <w:drawing>
        <wp:inline distT="0" distB="0" distL="0" distR="0">
          <wp:extent cx="1800225" cy="1400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auty and brains fi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9A"/>
    <w:rsid w:val="00024804"/>
    <w:rsid w:val="0005135F"/>
    <w:rsid w:val="000C75BF"/>
    <w:rsid w:val="001034AB"/>
    <w:rsid w:val="00110721"/>
    <w:rsid w:val="001257F0"/>
    <w:rsid w:val="0016108E"/>
    <w:rsid w:val="001A199E"/>
    <w:rsid w:val="001C42C8"/>
    <w:rsid w:val="00205FE0"/>
    <w:rsid w:val="0021525C"/>
    <w:rsid w:val="00224816"/>
    <w:rsid w:val="00246BBD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E0129"/>
    <w:rsid w:val="003F693D"/>
    <w:rsid w:val="00410E03"/>
    <w:rsid w:val="00435E8C"/>
    <w:rsid w:val="004456B5"/>
    <w:rsid w:val="00463B35"/>
    <w:rsid w:val="00482917"/>
    <w:rsid w:val="004C2F50"/>
    <w:rsid w:val="00524D35"/>
    <w:rsid w:val="00542A22"/>
    <w:rsid w:val="005A6806"/>
    <w:rsid w:val="005D124E"/>
    <w:rsid w:val="00643F5A"/>
    <w:rsid w:val="00684557"/>
    <w:rsid w:val="006859BF"/>
    <w:rsid w:val="006A7299"/>
    <w:rsid w:val="006C7D64"/>
    <w:rsid w:val="006D43A7"/>
    <w:rsid w:val="0071089C"/>
    <w:rsid w:val="0076299A"/>
    <w:rsid w:val="007B52D2"/>
    <w:rsid w:val="007C1F7D"/>
    <w:rsid w:val="007D4902"/>
    <w:rsid w:val="007E69C3"/>
    <w:rsid w:val="00835DE8"/>
    <w:rsid w:val="008C5804"/>
    <w:rsid w:val="008D3EE1"/>
    <w:rsid w:val="00915359"/>
    <w:rsid w:val="009E6AC6"/>
    <w:rsid w:val="009F4149"/>
    <w:rsid w:val="00A02846"/>
    <w:rsid w:val="00A3321A"/>
    <w:rsid w:val="00A73AE1"/>
    <w:rsid w:val="00AB2833"/>
    <w:rsid w:val="00AC7198"/>
    <w:rsid w:val="00AE3FB7"/>
    <w:rsid w:val="00B122BA"/>
    <w:rsid w:val="00B45F61"/>
    <w:rsid w:val="00BC1B68"/>
    <w:rsid w:val="00BE3303"/>
    <w:rsid w:val="00BE6B42"/>
    <w:rsid w:val="00BF5A49"/>
    <w:rsid w:val="00C50E6D"/>
    <w:rsid w:val="00C520D9"/>
    <w:rsid w:val="00C84BD5"/>
    <w:rsid w:val="00CF31BB"/>
    <w:rsid w:val="00D4436A"/>
    <w:rsid w:val="00D832D3"/>
    <w:rsid w:val="00DB5CAA"/>
    <w:rsid w:val="00DE3C23"/>
    <w:rsid w:val="00E141F4"/>
    <w:rsid w:val="00E301A2"/>
    <w:rsid w:val="00E53AFF"/>
    <w:rsid w:val="00E61D15"/>
    <w:rsid w:val="00EC03B3"/>
    <w:rsid w:val="00ED5C7E"/>
    <w:rsid w:val="00EF6DBC"/>
    <w:rsid w:val="00EF7890"/>
    <w:rsid w:val="00F02022"/>
    <w:rsid w:val="00F04491"/>
    <w:rsid w:val="00F27B67"/>
    <w:rsid w:val="00FB3407"/>
    <w:rsid w:val="00FC0271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A5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454551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454551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B3186D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uder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B17B9F06F84F848F1BB26DE9F80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7196-71CE-4260-9572-E740F6AD96A0}"/>
      </w:docPartPr>
      <w:docPartBody>
        <w:p w:rsidR="00000000" w:rsidRDefault="00A96C36" w:rsidP="00A96C36">
          <w:pPr>
            <w:pStyle w:val="D5B17B9F06F84F848F1BB26DE9F8029C"/>
          </w:pPr>
          <w:r w:rsidRPr="009F4149">
            <w:t>Date</w:t>
          </w:r>
        </w:p>
      </w:docPartBody>
    </w:docPart>
    <w:docPart>
      <w:docPartPr>
        <w:name w:val="574FC96DE82E49DF9602DF7AA985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611B-BF56-407D-89FE-69F5D50612AF}"/>
      </w:docPartPr>
      <w:docPartBody>
        <w:p w:rsidR="00000000" w:rsidRDefault="00A96C36" w:rsidP="00A96C36">
          <w:pPr>
            <w:pStyle w:val="574FC96DE82E49DF9602DF7AA9857462"/>
          </w:pPr>
          <w:r w:rsidRPr="009F4149">
            <w:t>Agent/Representative Name</w:t>
          </w:r>
        </w:p>
      </w:docPartBody>
    </w:docPart>
    <w:docPart>
      <w:docPartPr>
        <w:name w:val="A8153503AB8145AB8FD5449BC830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AC75-CE1F-4CC5-8162-5D53296EC6F6}"/>
      </w:docPartPr>
      <w:docPartBody>
        <w:p w:rsidR="00000000" w:rsidRDefault="00A96C36" w:rsidP="00A96C36">
          <w:pPr>
            <w:pStyle w:val="A8153503AB8145AB8FD5449BC83088DC"/>
          </w:pPr>
          <w:r w:rsidRPr="009F4149">
            <w:t>Email Address</w:t>
          </w:r>
        </w:p>
      </w:docPartBody>
    </w:docPart>
    <w:docPart>
      <w:docPartPr>
        <w:name w:val="2E36CE6EDA4F41E690F5113A8158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A798-3738-4357-B3AA-8E8977BD10BB}"/>
      </w:docPartPr>
      <w:docPartBody>
        <w:p w:rsidR="00000000" w:rsidRDefault="00A96C36" w:rsidP="00A96C36">
          <w:pPr>
            <w:pStyle w:val="2E36CE6EDA4F41E690F5113A815828B9"/>
          </w:pPr>
          <w:r w:rsidRPr="00410E03">
            <w:t>Address</w:t>
          </w:r>
        </w:p>
      </w:docPartBody>
    </w:docPart>
    <w:docPart>
      <w:docPartPr>
        <w:name w:val="711A058C7BFC41D187ACA784ADC2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ED95-752B-4890-BC90-D8EE45618BEF}"/>
      </w:docPartPr>
      <w:docPartBody>
        <w:p w:rsidR="00000000" w:rsidRDefault="00A96C36" w:rsidP="00A96C36">
          <w:pPr>
            <w:pStyle w:val="711A058C7BFC41D187ACA784ADC2B7A1"/>
          </w:pPr>
          <w:r w:rsidRPr="009F4149">
            <w:t>City</w:t>
          </w:r>
        </w:p>
      </w:docPartBody>
    </w:docPart>
    <w:docPart>
      <w:docPartPr>
        <w:name w:val="BF2ECC0E07BE45D7AA30887563B7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6A32-A735-4869-B402-293B0A2F2238}"/>
      </w:docPartPr>
      <w:docPartBody>
        <w:p w:rsidR="00000000" w:rsidRDefault="00A96C36" w:rsidP="00A96C36">
          <w:pPr>
            <w:pStyle w:val="BF2ECC0E07BE45D7AA30887563B7BA8B"/>
          </w:pPr>
          <w:r w:rsidRPr="009F4149">
            <w:t>State.</w:t>
          </w:r>
        </w:p>
      </w:docPartBody>
    </w:docPart>
    <w:docPart>
      <w:docPartPr>
        <w:name w:val="C1DA7286CB8246F1AD79CDFA8926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161B-6485-4A51-8FA6-924B2187C56B}"/>
      </w:docPartPr>
      <w:docPartBody>
        <w:p w:rsidR="00000000" w:rsidRDefault="00A96C36" w:rsidP="00A96C36">
          <w:pPr>
            <w:pStyle w:val="C1DA7286CB8246F1AD79CDFA8926E823"/>
          </w:pPr>
          <w:r w:rsidRPr="009F4149">
            <w:t>ZIP Code</w:t>
          </w:r>
        </w:p>
      </w:docPartBody>
    </w:docPart>
    <w:docPart>
      <w:docPartPr>
        <w:name w:val="EE897A7EE7B54848A9E6B75DFD81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2A96-C5C7-4F36-A7AC-D8581BE8C017}"/>
      </w:docPartPr>
      <w:docPartBody>
        <w:p w:rsidR="00000000" w:rsidRDefault="00A96C36" w:rsidP="00A96C36">
          <w:pPr>
            <w:pStyle w:val="EE897A7EE7B54848A9E6B75DFD819A83"/>
          </w:pPr>
          <w:r w:rsidRPr="00410E03">
            <w:t>Occupation/Business Type</w:t>
          </w:r>
        </w:p>
      </w:docPartBody>
    </w:docPart>
    <w:docPart>
      <w:docPartPr>
        <w:name w:val="57E55C5BA5784F0D80667E8142C4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189A-90F9-40BC-B904-F02C40731EA2}"/>
      </w:docPartPr>
      <w:docPartBody>
        <w:p w:rsidR="00000000" w:rsidRDefault="00A96C36" w:rsidP="00A96C36">
          <w:pPr>
            <w:pStyle w:val="57E55C5BA5784F0D80667E8142C49FA1"/>
          </w:pPr>
          <w:r w:rsidRPr="00410E03">
            <w:t>DOB</w:t>
          </w:r>
        </w:p>
      </w:docPartBody>
    </w:docPart>
    <w:docPart>
      <w:docPartPr>
        <w:name w:val="69D0C12E1F584C8CA13FDA57F185E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51D9-4713-4E1F-AF24-E14B1689B7AC}"/>
      </w:docPartPr>
      <w:docPartBody>
        <w:p w:rsidR="00000000" w:rsidRDefault="00A96C36" w:rsidP="00A96C36">
          <w:pPr>
            <w:pStyle w:val="69D0C12E1F584C8CA13FDA57F185EEFF"/>
          </w:pPr>
          <w:r w:rsidRPr="00410E03">
            <w:t>Service Requests</w:t>
          </w:r>
        </w:p>
      </w:docPartBody>
    </w:docPart>
    <w:docPart>
      <w:docPartPr>
        <w:name w:val="F202A97103984250B22B192862B1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6F9D-4062-4A26-82E2-6E4E28BCDAAC}"/>
      </w:docPartPr>
      <w:docPartBody>
        <w:p w:rsidR="00000000" w:rsidRDefault="00A96C36" w:rsidP="00A96C36">
          <w:pPr>
            <w:pStyle w:val="F202A97103984250B22B192862B1BD44"/>
          </w:pPr>
          <w:r w:rsidRPr="00410E03">
            <w:t>Availability for Follow-ups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36"/>
    <w:rsid w:val="00773F43"/>
    <w:rsid w:val="00A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EAA962CA0045B3AA4E2FA034212D75">
    <w:name w:val="A1EAA962CA0045B3AA4E2FA034212D75"/>
  </w:style>
  <w:style w:type="paragraph" w:customStyle="1" w:styleId="6E3AC5E1A4F844468F2F569A07EB134B">
    <w:name w:val="6E3AC5E1A4F844468F2F569A07EB134B"/>
  </w:style>
  <w:style w:type="paragraph" w:customStyle="1" w:styleId="3F0B628C54C34D4D8EF8F13BAFCD2768">
    <w:name w:val="3F0B628C54C34D4D8EF8F13BAFCD2768"/>
  </w:style>
  <w:style w:type="paragraph" w:customStyle="1" w:styleId="D044E48DE59B49FDB17C17AD09020F93">
    <w:name w:val="D044E48DE59B49FDB17C17AD09020F93"/>
  </w:style>
  <w:style w:type="paragraph" w:customStyle="1" w:styleId="933E51BD817742788492F508A2089894">
    <w:name w:val="933E51BD817742788492F508A2089894"/>
  </w:style>
  <w:style w:type="paragraph" w:customStyle="1" w:styleId="04EB7E2171544782850EF0CBAF2F5247">
    <w:name w:val="04EB7E2171544782850EF0CBAF2F5247"/>
  </w:style>
  <w:style w:type="paragraph" w:customStyle="1" w:styleId="495D5A71249C4760879ACE720D4311F8">
    <w:name w:val="495D5A71249C4760879ACE720D4311F8"/>
  </w:style>
  <w:style w:type="paragraph" w:customStyle="1" w:styleId="7E50A4553DDA46A09758C51A97AC9067">
    <w:name w:val="7E50A4553DDA46A09758C51A97AC9067"/>
  </w:style>
  <w:style w:type="paragraph" w:customStyle="1" w:styleId="0D55F5740B3F4AB4A9C13B0A0EE264F3">
    <w:name w:val="0D55F5740B3F4AB4A9C13B0A0EE264F3"/>
  </w:style>
  <w:style w:type="paragraph" w:customStyle="1" w:styleId="46D6658581CD49288090123225908FB8">
    <w:name w:val="46D6658581CD49288090123225908FB8"/>
  </w:style>
  <w:style w:type="paragraph" w:customStyle="1" w:styleId="6F940BBECCF0400B948A98D9424B8F5C">
    <w:name w:val="6F940BBECCF0400B948A98D9424B8F5C"/>
  </w:style>
  <w:style w:type="paragraph" w:customStyle="1" w:styleId="FA89B87832AC41CCB6597C724D104A0D">
    <w:name w:val="FA89B87832AC41CCB6597C724D104A0D"/>
  </w:style>
  <w:style w:type="paragraph" w:customStyle="1" w:styleId="326FC25EFE8B4FE8BEDF136C11D4291B">
    <w:name w:val="326FC25EFE8B4FE8BEDF136C11D4291B"/>
  </w:style>
  <w:style w:type="paragraph" w:customStyle="1" w:styleId="F93F49A9140145FABB9C7A98590AC001">
    <w:name w:val="F93F49A9140145FABB9C7A98590AC001"/>
  </w:style>
  <w:style w:type="paragraph" w:customStyle="1" w:styleId="3F3D44B77D6D4AFB931E5CBCF0426F18">
    <w:name w:val="3F3D44B77D6D4AFB931E5CBCF0426F18"/>
  </w:style>
  <w:style w:type="paragraph" w:customStyle="1" w:styleId="9336B7A9EB274ADDAF7CBC8D4F8279F4">
    <w:name w:val="9336B7A9EB274ADDAF7CBC8D4F8279F4"/>
  </w:style>
  <w:style w:type="paragraph" w:customStyle="1" w:styleId="EAB63670CBCB4C14858C67304270063C">
    <w:name w:val="EAB63670CBCB4C14858C67304270063C"/>
  </w:style>
  <w:style w:type="paragraph" w:customStyle="1" w:styleId="6B56F1A5BC8E4BC7B71D3BEF4ADA88B1">
    <w:name w:val="6B56F1A5BC8E4BC7B71D3BEF4ADA88B1"/>
  </w:style>
  <w:style w:type="paragraph" w:customStyle="1" w:styleId="1F30FD9D4D274F81A650B4D08F2F3F4E">
    <w:name w:val="1F30FD9D4D274F81A650B4D08F2F3F4E"/>
  </w:style>
  <w:style w:type="paragraph" w:customStyle="1" w:styleId="DC8764FC08794DDF86F4272D33D32344">
    <w:name w:val="DC8764FC08794DDF86F4272D33D32344"/>
  </w:style>
  <w:style w:type="paragraph" w:customStyle="1" w:styleId="8974C822369F4C8F8E459C70A17BB994">
    <w:name w:val="8974C822369F4C8F8E459C70A17BB994"/>
  </w:style>
  <w:style w:type="paragraph" w:customStyle="1" w:styleId="3E130CC45D864C67B7C95DEE29686C9D">
    <w:name w:val="3E130CC45D864C67B7C95DEE29686C9D"/>
  </w:style>
  <w:style w:type="paragraph" w:customStyle="1" w:styleId="435E2EB7A19246129850F8F09C0F822D">
    <w:name w:val="435E2EB7A19246129850F8F09C0F822D"/>
    <w:rsid w:val="00A96C36"/>
  </w:style>
  <w:style w:type="paragraph" w:customStyle="1" w:styleId="D5B17B9F06F84F848F1BB26DE9F8029C">
    <w:name w:val="D5B17B9F06F84F848F1BB26DE9F8029C"/>
    <w:rsid w:val="00A96C36"/>
  </w:style>
  <w:style w:type="paragraph" w:customStyle="1" w:styleId="574FC96DE82E49DF9602DF7AA9857462">
    <w:name w:val="574FC96DE82E49DF9602DF7AA9857462"/>
    <w:rsid w:val="00A96C36"/>
  </w:style>
  <w:style w:type="paragraph" w:customStyle="1" w:styleId="02CE8D7799154C1DA035DD12339AD04A">
    <w:name w:val="02CE8D7799154C1DA035DD12339AD04A"/>
    <w:rsid w:val="00A96C36"/>
  </w:style>
  <w:style w:type="paragraph" w:customStyle="1" w:styleId="F93EEF141C344315AD25893528AF73DE">
    <w:name w:val="F93EEF141C344315AD25893528AF73DE"/>
    <w:rsid w:val="00A96C36"/>
  </w:style>
  <w:style w:type="paragraph" w:customStyle="1" w:styleId="0E72A2C686C24438AA197681CB72A7A7">
    <w:name w:val="0E72A2C686C24438AA197681CB72A7A7"/>
    <w:rsid w:val="00A96C36"/>
  </w:style>
  <w:style w:type="paragraph" w:customStyle="1" w:styleId="A8153503AB8145AB8FD5449BC83088DC">
    <w:name w:val="A8153503AB8145AB8FD5449BC83088DC"/>
    <w:rsid w:val="00A96C36"/>
  </w:style>
  <w:style w:type="paragraph" w:customStyle="1" w:styleId="2E36CE6EDA4F41E690F5113A815828B9">
    <w:name w:val="2E36CE6EDA4F41E690F5113A815828B9"/>
    <w:rsid w:val="00A96C36"/>
  </w:style>
  <w:style w:type="paragraph" w:customStyle="1" w:styleId="711A058C7BFC41D187ACA784ADC2B7A1">
    <w:name w:val="711A058C7BFC41D187ACA784ADC2B7A1"/>
    <w:rsid w:val="00A96C36"/>
  </w:style>
  <w:style w:type="paragraph" w:customStyle="1" w:styleId="BF2ECC0E07BE45D7AA30887563B7BA8B">
    <w:name w:val="BF2ECC0E07BE45D7AA30887563B7BA8B"/>
    <w:rsid w:val="00A96C36"/>
  </w:style>
  <w:style w:type="paragraph" w:customStyle="1" w:styleId="C1DA7286CB8246F1AD79CDFA8926E823">
    <w:name w:val="C1DA7286CB8246F1AD79CDFA8926E823"/>
    <w:rsid w:val="00A96C36"/>
  </w:style>
  <w:style w:type="paragraph" w:customStyle="1" w:styleId="EE897A7EE7B54848A9E6B75DFD819A83">
    <w:name w:val="EE897A7EE7B54848A9E6B75DFD819A83"/>
    <w:rsid w:val="00A96C36"/>
  </w:style>
  <w:style w:type="paragraph" w:customStyle="1" w:styleId="57E55C5BA5784F0D80667E8142C49FA1">
    <w:name w:val="57E55C5BA5784F0D80667E8142C49FA1"/>
    <w:rsid w:val="00A96C36"/>
  </w:style>
  <w:style w:type="paragraph" w:customStyle="1" w:styleId="69D0C12E1F584C8CA13FDA57F185EEFF">
    <w:name w:val="69D0C12E1F584C8CA13FDA57F185EEFF"/>
    <w:rsid w:val="00A96C36"/>
  </w:style>
  <w:style w:type="paragraph" w:customStyle="1" w:styleId="6F0257BAB2B147B7B3E9D60560CA9927">
    <w:name w:val="6F0257BAB2B147B7B3E9D60560CA9927"/>
    <w:rsid w:val="00A96C36"/>
  </w:style>
  <w:style w:type="paragraph" w:customStyle="1" w:styleId="F202A97103984250B22B192862B1BD44">
    <w:name w:val="F202A97103984250B22B192862B1BD44"/>
    <w:rsid w:val="00A96C36"/>
  </w:style>
  <w:style w:type="paragraph" w:customStyle="1" w:styleId="B65D8AD64A1E42E9841C2B3C431586FE">
    <w:name w:val="B65D8AD64A1E42E9841C2B3C431586FE"/>
    <w:rsid w:val="00A96C36"/>
  </w:style>
  <w:style w:type="paragraph" w:customStyle="1" w:styleId="91679C1431034BBFA928B9FE361B2DD3">
    <w:name w:val="91679C1431034BBFA928B9FE361B2DD3"/>
    <w:rsid w:val="00A96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BBE20-E98D-4294-9BDB-96F44697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2019-05-04T02:04:00Z</dcterms:created>
  <dcterms:modified xsi:type="dcterms:W3CDTF">2019-05-05T06:13:00Z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